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D9CF" w14:textId="77777777" w:rsidR="00124500" w:rsidRDefault="00124500">
      <w:pPr>
        <w:pStyle w:val="a3"/>
        <w:spacing w:line="100" w:lineRule="exact"/>
        <w:rPr>
          <w:spacing w:val="0"/>
        </w:rPr>
      </w:pPr>
    </w:p>
    <w:p w14:paraId="34A66E4B" w14:textId="6FE20417" w:rsidR="0066248F" w:rsidRPr="00FE42DA" w:rsidRDefault="00FE42DA" w:rsidP="00FE42DA">
      <w:pPr>
        <w:widowControl/>
        <w:jc w:val="left"/>
        <w:rPr>
          <w:sz w:val="24"/>
          <w:szCs w:val="24"/>
        </w:rPr>
      </w:pPr>
      <w:r w:rsidRPr="00FE42DA">
        <w:rPr>
          <w:rFonts w:hint="eastAsia"/>
          <w:sz w:val="24"/>
          <w:szCs w:val="24"/>
        </w:rPr>
        <w:t>（様式第</w:t>
      </w:r>
      <w:r w:rsidR="00A73C66">
        <w:rPr>
          <w:rFonts w:asciiTheme="minorEastAsia" w:hAnsiTheme="minorEastAsia" w:hint="eastAsia"/>
          <w:sz w:val="24"/>
          <w:szCs w:val="24"/>
        </w:rPr>
        <w:t>８</w:t>
      </w:r>
      <w:r w:rsidRPr="00FE42DA">
        <w:rPr>
          <w:rFonts w:hint="eastAsia"/>
          <w:sz w:val="24"/>
          <w:szCs w:val="24"/>
        </w:rPr>
        <w:t>号）</w:t>
      </w:r>
    </w:p>
    <w:p w14:paraId="0B4DFCBA" w14:textId="69935BD1" w:rsidR="00FE42DA" w:rsidRPr="00FE42DA" w:rsidRDefault="00FE42DA" w:rsidP="00FE42DA">
      <w:pPr>
        <w:ind w:right="54"/>
        <w:jc w:val="right"/>
        <w:rPr>
          <w:sz w:val="24"/>
          <w:szCs w:val="24"/>
        </w:rPr>
      </w:pPr>
    </w:p>
    <w:p w14:paraId="49E516E1" w14:textId="10BD5C16" w:rsidR="00FE42DA" w:rsidRPr="00FE42DA" w:rsidRDefault="00A12013" w:rsidP="00FE42DA">
      <w:pPr>
        <w:jc w:val="right"/>
        <w:rPr>
          <w:sz w:val="24"/>
          <w:szCs w:val="24"/>
        </w:rPr>
      </w:pPr>
      <w:r>
        <w:rPr>
          <w:rFonts w:hint="eastAsia"/>
          <w:sz w:val="24"/>
          <w:szCs w:val="24"/>
        </w:rPr>
        <w:t>令和</w:t>
      </w:r>
      <w:r w:rsidR="0066248F">
        <w:rPr>
          <w:rFonts w:hint="eastAsia"/>
          <w:sz w:val="24"/>
          <w:szCs w:val="24"/>
        </w:rPr>
        <w:t xml:space="preserve">　　</w:t>
      </w:r>
      <w:r w:rsidR="008B14AE">
        <w:rPr>
          <w:rFonts w:hint="eastAsia"/>
          <w:sz w:val="24"/>
          <w:szCs w:val="24"/>
        </w:rPr>
        <w:t>年</w:t>
      </w:r>
      <w:r w:rsidR="0066248F">
        <w:rPr>
          <w:rFonts w:hint="eastAsia"/>
          <w:sz w:val="24"/>
          <w:szCs w:val="24"/>
        </w:rPr>
        <w:t xml:space="preserve">　　</w:t>
      </w:r>
      <w:r w:rsidR="008B14AE">
        <w:rPr>
          <w:rFonts w:hint="eastAsia"/>
          <w:sz w:val="24"/>
          <w:szCs w:val="24"/>
        </w:rPr>
        <w:t>月</w:t>
      </w:r>
      <w:r w:rsidR="0066248F">
        <w:rPr>
          <w:rFonts w:hint="eastAsia"/>
          <w:sz w:val="24"/>
          <w:szCs w:val="24"/>
        </w:rPr>
        <w:t xml:space="preserve">　　</w:t>
      </w:r>
      <w:r w:rsidR="00FE42DA" w:rsidRPr="00FE42DA">
        <w:rPr>
          <w:rFonts w:hint="eastAsia"/>
          <w:sz w:val="24"/>
          <w:szCs w:val="24"/>
        </w:rPr>
        <w:t>日</w:t>
      </w:r>
    </w:p>
    <w:p w14:paraId="12626E6C" w14:textId="77777777" w:rsidR="0066248F" w:rsidRPr="00FE42DA" w:rsidRDefault="0066248F" w:rsidP="00FE42DA">
      <w:pPr>
        <w:ind w:firstLineChars="100" w:firstLine="240"/>
        <w:jc w:val="left"/>
        <w:rPr>
          <w:sz w:val="24"/>
          <w:szCs w:val="24"/>
        </w:rPr>
      </w:pPr>
    </w:p>
    <w:p w14:paraId="21084E5F" w14:textId="77777777" w:rsidR="0066248F" w:rsidRDefault="0066248F" w:rsidP="00FE42DA">
      <w:pPr>
        <w:ind w:firstLineChars="100" w:firstLine="240"/>
        <w:jc w:val="left"/>
        <w:rPr>
          <w:sz w:val="24"/>
          <w:szCs w:val="24"/>
        </w:rPr>
      </w:pPr>
    </w:p>
    <w:p w14:paraId="074E10BD" w14:textId="30F86415" w:rsidR="00FE42DA" w:rsidRPr="0066248F" w:rsidRDefault="0066248F" w:rsidP="00096FC6">
      <w:pPr>
        <w:ind w:firstLineChars="100" w:firstLine="240"/>
        <w:jc w:val="left"/>
        <w:rPr>
          <w:sz w:val="24"/>
          <w:szCs w:val="24"/>
        </w:rPr>
      </w:pPr>
      <w:r>
        <w:rPr>
          <w:rFonts w:hint="eastAsia"/>
          <w:sz w:val="24"/>
          <w:szCs w:val="24"/>
        </w:rPr>
        <w:t xml:space="preserve">千葉県里山林保全整備推進地域協議会長　</w:t>
      </w:r>
      <w:r>
        <w:rPr>
          <w:rFonts w:asciiTheme="minorEastAsia" w:hAnsiTheme="minorEastAsia" w:hint="eastAsia"/>
          <w:sz w:val="24"/>
          <w:szCs w:val="24"/>
        </w:rPr>
        <w:t>様</w:t>
      </w:r>
    </w:p>
    <w:p w14:paraId="58E4C859" w14:textId="77777777" w:rsidR="008B14AE" w:rsidRDefault="008B14AE" w:rsidP="00FE42DA">
      <w:pPr>
        <w:ind w:firstLineChars="1900" w:firstLine="4560"/>
        <w:rPr>
          <w:rFonts w:asciiTheme="minorEastAsia" w:hAnsiTheme="minorEastAsia"/>
          <w:sz w:val="24"/>
          <w:szCs w:val="24"/>
        </w:rPr>
      </w:pPr>
    </w:p>
    <w:p w14:paraId="5BE6E62E" w14:textId="18BE73E5" w:rsidR="00FE42DA" w:rsidRDefault="00FE42DA" w:rsidP="00FE42DA">
      <w:pPr>
        <w:ind w:firstLineChars="1900" w:firstLine="4560"/>
        <w:rPr>
          <w:rFonts w:asciiTheme="minorEastAsia" w:hAnsiTheme="minorEastAsia"/>
          <w:sz w:val="24"/>
          <w:szCs w:val="24"/>
        </w:rPr>
      </w:pPr>
    </w:p>
    <w:p w14:paraId="5D70DA34" w14:textId="32C62F5F" w:rsidR="0066248F" w:rsidRDefault="0066248F" w:rsidP="0066248F">
      <w:pPr>
        <w:ind w:firstLineChars="1700" w:firstLine="4080"/>
        <w:rPr>
          <w:rFonts w:asciiTheme="minorEastAsia" w:hAnsiTheme="minorEastAsia"/>
          <w:sz w:val="24"/>
          <w:szCs w:val="24"/>
        </w:rPr>
      </w:pPr>
      <w:r>
        <w:rPr>
          <w:rFonts w:asciiTheme="minorEastAsia" w:hAnsiTheme="minorEastAsia" w:hint="eastAsia"/>
          <w:sz w:val="24"/>
          <w:szCs w:val="24"/>
        </w:rPr>
        <w:t>活動組織名：</w:t>
      </w:r>
    </w:p>
    <w:p w14:paraId="347C86BD" w14:textId="77777777" w:rsidR="0066248F" w:rsidRDefault="0066248F" w:rsidP="0066248F">
      <w:pPr>
        <w:ind w:firstLineChars="1700" w:firstLine="4080"/>
        <w:rPr>
          <w:rFonts w:asciiTheme="minorEastAsia" w:hAnsiTheme="minorEastAsia"/>
          <w:sz w:val="24"/>
          <w:szCs w:val="24"/>
        </w:rPr>
      </w:pPr>
    </w:p>
    <w:p w14:paraId="781424ED" w14:textId="600ED7E0" w:rsidR="0066248F" w:rsidRPr="00FE42DA" w:rsidRDefault="0066248F" w:rsidP="0066248F">
      <w:pPr>
        <w:ind w:firstLineChars="1700" w:firstLine="4080"/>
        <w:rPr>
          <w:rFonts w:asciiTheme="minorEastAsia" w:hAnsiTheme="minorEastAsia"/>
          <w:sz w:val="24"/>
          <w:szCs w:val="24"/>
        </w:rPr>
      </w:pPr>
      <w:r>
        <w:rPr>
          <w:rFonts w:asciiTheme="minorEastAsia" w:hAnsiTheme="minorEastAsia" w:hint="eastAsia"/>
          <w:sz w:val="24"/>
          <w:szCs w:val="24"/>
        </w:rPr>
        <w:t>代表者指名：</w:t>
      </w:r>
    </w:p>
    <w:p w14:paraId="1F946A61" w14:textId="549A183E" w:rsidR="00FE42DA" w:rsidRPr="00FE42DA" w:rsidRDefault="00FE42DA" w:rsidP="0066248F">
      <w:pPr>
        <w:ind w:firstLineChars="1900" w:firstLine="4560"/>
        <w:rPr>
          <w:rFonts w:asciiTheme="minorEastAsia" w:hAnsiTheme="minorEastAsia"/>
          <w:sz w:val="24"/>
          <w:szCs w:val="24"/>
        </w:rPr>
      </w:pPr>
    </w:p>
    <w:p w14:paraId="1BC1D0A0" w14:textId="77777777" w:rsidR="00FE42DA" w:rsidRPr="00FE42DA" w:rsidRDefault="00FE42DA" w:rsidP="00FE42DA">
      <w:pPr>
        <w:rPr>
          <w:sz w:val="24"/>
          <w:szCs w:val="24"/>
        </w:rPr>
      </w:pPr>
    </w:p>
    <w:p w14:paraId="756D453E" w14:textId="77777777" w:rsidR="00FE42DA" w:rsidRPr="00FE42DA" w:rsidRDefault="00FE42DA" w:rsidP="00FE42DA">
      <w:pPr>
        <w:rPr>
          <w:sz w:val="24"/>
          <w:szCs w:val="24"/>
        </w:rPr>
      </w:pPr>
    </w:p>
    <w:p w14:paraId="7C06416C" w14:textId="7544E05E" w:rsidR="00FE42DA" w:rsidRPr="00FE42DA" w:rsidRDefault="00A12013" w:rsidP="00FE42DA">
      <w:pPr>
        <w:jc w:val="center"/>
        <w:rPr>
          <w:sz w:val="24"/>
          <w:szCs w:val="24"/>
        </w:rPr>
      </w:pPr>
      <w:r>
        <w:rPr>
          <w:rFonts w:hint="eastAsia"/>
          <w:sz w:val="24"/>
          <w:szCs w:val="24"/>
        </w:rPr>
        <w:t>令和</w:t>
      </w:r>
      <w:r w:rsidR="00A73C66">
        <w:rPr>
          <w:rFonts w:hint="eastAsia"/>
          <w:sz w:val="24"/>
          <w:szCs w:val="24"/>
        </w:rPr>
        <w:t>３</w:t>
      </w:r>
      <w:r w:rsidR="00FE42DA" w:rsidRPr="00FE42DA">
        <w:rPr>
          <w:rFonts w:hint="eastAsia"/>
          <w:sz w:val="24"/>
          <w:szCs w:val="24"/>
        </w:rPr>
        <w:t>年度　森林・山村多面的機能発揮対策交付金交付決定前着手届</w:t>
      </w:r>
    </w:p>
    <w:p w14:paraId="1708CDA3" w14:textId="77777777" w:rsidR="00FE42DA" w:rsidRPr="00FE42DA" w:rsidRDefault="00FE42DA" w:rsidP="00CC7D56">
      <w:pPr>
        <w:rPr>
          <w:sz w:val="24"/>
          <w:szCs w:val="24"/>
        </w:rPr>
      </w:pPr>
    </w:p>
    <w:p w14:paraId="47C5B45D" w14:textId="77777777" w:rsidR="00FE42DA" w:rsidRDefault="00FE42DA" w:rsidP="00FE42DA">
      <w:pPr>
        <w:jc w:val="left"/>
        <w:rPr>
          <w:sz w:val="24"/>
          <w:szCs w:val="24"/>
        </w:rPr>
      </w:pPr>
      <w:r w:rsidRPr="00FE42DA">
        <w:rPr>
          <w:rFonts w:hint="eastAsia"/>
          <w:sz w:val="24"/>
          <w:szCs w:val="24"/>
        </w:rPr>
        <w:t xml:space="preserve">　森林・</w:t>
      </w:r>
      <w:r w:rsidR="006E2720">
        <w:rPr>
          <w:rFonts w:hint="eastAsia"/>
          <w:sz w:val="24"/>
          <w:szCs w:val="24"/>
        </w:rPr>
        <w:t>山村多面的機能発揮対策実施要領の別紙３の第５の７の規定に基づき、</w:t>
      </w:r>
      <w:r w:rsidR="00C37BED">
        <w:rPr>
          <w:rFonts w:hint="eastAsia"/>
          <w:sz w:val="24"/>
          <w:szCs w:val="24"/>
        </w:rPr>
        <w:t>別記条件を了承の上、下記</w:t>
      </w:r>
      <w:r w:rsidRPr="00FE42DA">
        <w:rPr>
          <w:rFonts w:hint="eastAsia"/>
          <w:sz w:val="24"/>
          <w:szCs w:val="24"/>
        </w:rPr>
        <w:t>のとおり提出します。</w:t>
      </w:r>
    </w:p>
    <w:p w14:paraId="06A53EF0" w14:textId="77777777" w:rsidR="00C37BED" w:rsidRDefault="00C37BED" w:rsidP="00FE42DA">
      <w:pPr>
        <w:jc w:val="left"/>
        <w:rPr>
          <w:sz w:val="24"/>
          <w:szCs w:val="24"/>
        </w:rPr>
      </w:pPr>
    </w:p>
    <w:p w14:paraId="0C6C26ED" w14:textId="77777777" w:rsidR="00C37BED" w:rsidRPr="00FE42DA" w:rsidRDefault="00C37BED" w:rsidP="00C37BED">
      <w:pPr>
        <w:jc w:val="center"/>
        <w:rPr>
          <w:sz w:val="24"/>
          <w:szCs w:val="24"/>
        </w:rPr>
      </w:pPr>
      <w:r>
        <w:rPr>
          <w:rFonts w:hint="eastAsia"/>
          <w:sz w:val="24"/>
          <w:szCs w:val="24"/>
        </w:rPr>
        <w:t>記</w:t>
      </w:r>
    </w:p>
    <w:p w14:paraId="2C1E0C3E" w14:textId="77777777" w:rsidR="00FE42DA" w:rsidRPr="00FE42DA" w:rsidRDefault="00FE42DA" w:rsidP="00FE42DA">
      <w:pPr>
        <w:widowControl/>
        <w:jc w:val="left"/>
        <w:rPr>
          <w:sz w:val="24"/>
          <w:szCs w:val="24"/>
        </w:rPr>
      </w:pPr>
    </w:p>
    <w:p w14:paraId="17C87E91" w14:textId="38415D2F" w:rsidR="00C37BED" w:rsidRPr="00FE42DA" w:rsidRDefault="00C37BED" w:rsidP="00C37BED">
      <w:pPr>
        <w:ind w:firstLineChars="100" w:firstLine="240"/>
        <w:jc w:val="left"/>
        <w:rPr>
          <w:rFonts w:asciiTheme="minorEastAsia" w:hAnsiTheme="minorEastAsia"/>
          <w:sz w:val="24"/>
          <w:szCs w:val="24"/>
        </w:rPr>
      </w:pPr>
      <w:r w:rsidRPr="00FE42DA">
        <w:rPr>
          <w:rFonts w:hint="eastAsia"/>
          <w:sz w:val="24"/>
          <w:szCs w:val="24"/>
        </w:rPr>
        <w:t xml:space="preserve">１．事業費　　　</w:t>
      </w:r>
    </w:p>
    <w:p w14:paraId="63F492D5" w14:textId="77777777" w:rsidR="0066248F" w:rsidRDefault="0066248F" w:rsidP="00C37BED">
      <w:pPr>
        <w:ind w:firstLineChars="100" w:firstLine="240"/>
        <w:jc w:val="left"/>
        <w:rPr>
          <w:rFonts w:asciiTheme="minorEastAsia" w:hAnsiTheme="minorEastAsia"/>
          <w:sz w:val="24"/>
          <w:szCs w:val="24"/>
        </w:rPr>
      </w:pPr>
    </w:p>
    <w:p w14:paraId="01AC4491" w14:textId="08EF6B50" w:rsidR="00C37BED" w:rsidRPr="00FE42DA" w:rsidRDefault="00C37BED" w:rsidP="00C37BED">
      <w:pPr>
        <w:ind w:firstLineChars="100" w:firstLine="240"/>
        <w:jc w:val="left"/>
        <w:rPr>
          <w:rFonts w:asciiTheme="minorEastAsia" w:hAnsiTheme="minorEastAsia"/>
          <w:sz w:val="24"/>
          <w:szCs w:val="24"/>
        </w:rPr>
      </w:pPr>
      <w:r w:rsidRPr="00FE42DA">
        <w:rPr>
          <w:rFonts w:asciiTheme="minorEastAsia" w:hAnsiTheme="minorEastAsia" w:hint="eastAsia"/>
          <w:sz w:val="24"/>
          <w:szCs w:val="24"/>
        </w:rPr>
        <w:t xml:space="preserve">２．事業主体　　</w:t>
      </w:r>
    </w:p>
    <w:p w14:paraId="1CE2556B" w14:textId="77777777" w:rsidR="0066248F" w:rsidRDefault="0066248F" w:rsidP="00C37BED">
      <w:pPr>
        <w:ind w:firstLineChars="100" w:firstLine="240"/>
        <w:jc w:val="left"/>
        <w:rPr>
          <w:rFonts w:asciiTheme="minorEastAsia" w:hAnsiTheme="minorEastAsia"/>
          <w:sz w:val="24"/>
          <w:szCs w:val="24"/>
        </w:rPr>
      </w:pPr>
    </w:p>
    <w:p w14:paraId="48CF1184" w14:textId="38B1ED1D" w:rsidR="00C37BED" w:rsidRPr="00FE42DA" w:rsidRDefault="00C37BED" w:rsidP="00C37BED">
      <w:pPr>
        <w:ind w:firstLineChars="100" w:firstLine="240"/>
        <w:jc w:val="left"/>
        <w:rPr>
          <w:rFonts w:asciiTheme="minorEastAsia" w:hAnsiTheme="minorEastAsia"/>
          <w:sz w:val="24"/>
          <w:szCs w:val="24"/>
        </w:rPr>
      </w:pPr>
      <w:r w:rsidRPr="00FE42DA">
        <w:rPr>
          <w:rFonts w:asciiTheme="minorEastAsia" w:hAnsiTheme="minorEastAsia" w:hint="eastAsia"/>
          <w:sz w:val="24"/>
          <w:szCs w:val="24"/>
        </w:rPr>
        <w:t xml:space="preserve">３．着手予定年月日　　</w:t>
      </w:r>
    </w:p>
    <w:p w14:paraId="6AA30898" w14:textId="77777777" w:rsidR="0066248F" w:rsidRDefault="0066248F" w:rsidP="00C37BED">
      <w:pPr>
        <w:ind w:firstLineChars="100" w:firstLine="240"/>
        <w:jc w:val="left"/>
        <w:rPr>
          <w:sz w:val="24"/>
          <w:szCs w:val="24"/>
        </w:rPr>
      </w:pPr>
    </w:p>
    <w:p w14:paraId="4ADFE08D" w14:textId="31F3A238" w:rsidR="00C37BED" w:rsidRPr="00FE42DA" w:rsidRDefault="00C37BED" w:rsidP="00C37BED">
      <w:pPr>
        <w:ind w:firstLineChars="100" w:firstLine="240"/>
        <w:jc w:val="left"/>
        <w:rPr>
          <w:sz w:val="24"/>
          <w:szCs w:val="24"/>
        </w:rPr>
      </w:pPr>
      <w:r w:rsidRPr="00FE42DA">
        <w:rPr>
          <w:rFonts w:hint="eastAsia"/>
          <w:sz w:val="24"/>
          <w:szCs w:val="24"/>
        </w:rPr>
        <w:t>４．交付決定前の着手を必要とする理由</w:t>
      </w:r>
    </w:p>
    <w:p w14:paraId="365149A5" w14:textId="5CA6E015" w:rsidR="00FE42DA" w:rsidRPr="00C37BED" w:rsidRDefault="00C37BED" w:rsidP="0066248F">
      <w:pPr>
        <w:ind w:left="720" w:hangingChars="300" w:hanging="720"/>
        <w:jc w:val="left"/>
        <w:rPr>
          <w:sz w:val="24"/>
          <w:szCs w:val="24"/>
        </w:rPr>
      </w:pPr>
      <w:r w:rsidRPr="00FE42DA">
        <w:rPr>
          <w:rFonts w:hint="eastAsia"/>
          <w:sz w:val="24"/>
          <w:szCs w:val="24"/>
        </w:rPr>
        <w:t xml:space="preserve">　</w:t>
      </w:r>
      <w:r>
        <w:rPr>
          <w:rFonts w:hint="eastAsia"/>
          <w:sz w:val="24"/>
          <w:szCs w:val="24"/>
        </w:rPr>
        <w:t xml:space="preserve">　　</w:t>
      </w:r>
      <w:r w:rsidRPr="00FE42DA">
        <w:rPr>
          <w:rFonts w:hint="eastAsia"/>
          <w:sz w:val="24"/>
          <w:szCs w:val="24"/>
        </w:rPr>
        <w:t xml:space="preserve">　</w:t>
      </w:r>
    </w:p>
    <w:p w14:paraId="67831A0D" w14:textId="77777777" w:rsidR="00FE42DA" w:rsidRPr="00FE42DA" w:rsidRDefault="00FE42DA" w:rsidP="00FE42DA">
      <w:pPr>
        <w:jc w:val="left"/>
        <w:rPr>
          <w:sz w:val="24"/>
          <w:szCs w:val="24"/>
        </w:rPr>
      </w:pPr>
    </w:p>
    <w:p w14:paraId="2B8B6022" w14:textId="0B8DAFA6" w:rsidR="00FE42DA" w:rsidRDefault="00FE42DA" w:rsidP="00FE42DA">
      <w:pPr>
        <w:jc w:val="left"/>
        <w:rPr>
          <w:sz w:val="24"/>
          <w:szCs w:val="24"/>
        </w:rPr>
      </w:pPr>
    </w:p>
    <w:p w14:paraId="55983384" w14:textId="4AFD4258" w:rsidR="0066248F" w:rsidRDefault="0066248F" w:rsidP="00FE42DA">
      <w:pPr>
        <w:jc w:val="left"/>
        <w:rPr>
          <w:sz w:val="24"/>
          <w:szCs w:val="24"/>
        </w:rPr>
      </w:pPr>
    </w:p>
    <w:p w14:paraId="70E6F951" w14:textId="77777777" w:rsidR="0066248F" w:rsidRPr="00FE42DA" w:rsidRDefault="0066248F" w:rsidP="00FE42DA">
      <w:pPr>
        <w:jc w:val="left"/>
        <w:rPr>
          <w:sz w:val="24"/>
          <w:szCs w:val="24"/>
        </w:rPr>
      </w:pPr>
    </w:p>
    <w:p w14:paraId="1CF3B20C" w14:textId="77777777" w:rsidR="00FE42DA" w:rsidRPr="00FE42DA" w:rsidRDefault="00FE42DA" w:rsidP="00FE42DA">
      <w:pPr>
        <w:jc w:val="left"/>
        <w:rPr>
          <w:sz w:val="24"/>
          <w:szCs w:val="24"/>
        </w:rPr>
      </w:pPr>
      <w:r w:rsidRPr="00FE42DA">
        <w:rPr>
          <w:rFonts w:hint="eastAsia"/>
          <w:sz w:val="24"/>
          <w:szCs w:val="24"/>
        </w:rPr>
        <w:t>（別記条件）</w:t>
      </w:r>
    </w:p>
    <w:p w14:paraId="4C024AF4" w14:textId="77777777" w:rsidR="00FE42DA" w:rsidRPr="00FE42DA" w:rsidRDefault="00FE42DA" w:rsidP="00FE42DA">
      <w:pPr>
        <w:ind w:left="461" w:hangingChars="192" w:hanging="461"/>
        <w:jc w:val="left"/>
        <w:rPr>
          <w:sz w:val="24"/>
          <w:szCs w:val="24"/>
        </w:rPr>
      </w:pPr>
      <w:r w:rsidRPr="00FE42DA">
        <w:rPr>
          <w:rFonts w:hint="eastAsia"/>
          <w:sz w:val="24"/>
          <w:szCs w:val="24"/>
        </w:rPr>
        <w:t>１．交付決定を受けるまでの期間に天災等の事由によって実施した施策に損失を生じた場合はこれらの損失は事業主体者が負担すること。</w:t>
      </w:r>
    </w:p>
    <w:p w14:paraId="0F024F41" w14:textId="77777777" w:rsidR="00FE42DA" w:rsidRPr="00FE42DA" w:rsidRDefault="00FE42DA" w:rsidP="00FE42DA">
      <w:pPr>
        <w:ind w:left="480" w:hangingChars="200" w:hanging="480"/>
        <w:jc w:val="left"/>
        <w:rPr>
          <w:sz w:val="24"/>
          <w:szCs w:val="24"/>
        </w:rPr>
      </w:pPr>
      <w:r w:rsidRPr="00FE42DA">
        <w:rPr>
          <w:rFonts w:hint="eastAsia"/>
          <w:sz w:val="24"/>
          <w:szCs w:val="24"/>
        </w:rPr>
        <w:t>２．交付決定を受けた交付金額が交付申請額又は交付申請予定額に達しない場合においても異議を申し立てないこと。</w:t>
      </w:r>
    </w:p>
    <w:p w14:paraId="66A73791" w14:textId="77777777" w:rsidR="00FE42DA" w:rsidRPr="00FE42DA" w:rsidRDefault="00FE42DA" w:rsidP="00FE42DA">
      <w:pPr>
        <w:ind w:left="480" w:hangingChars="200" w:hanging="480"/>
        <w:jc w:val="left"/>
        <w:rPr>
          <w:sz w:val="24"/>
          <w:szCs w:val="24"/>
        </w:rPr>
      </w:pPr>
      <w:r w:rsidRPr="00FE42DA">
        <w:rPr>
          <w:rFonts w:hint="eastAsia"/>
          <w:sz w:val="24"/>
          <w:szCs w:val="24"/>
        </w:rPr>
        <w:t>３．当該施策については、着工から交付決定を受ける期間内においては計画の変更は行わないこと。</w:t>
      </w:r>
    </w:p>
    <w:p w14:paraId="380BB667" w14:textId="77777777" w:rsidR="00FE42DA" w:rsidRPr="00C37BED" w:rsidRDefault="00FE42DA" w:rsidP="00C37BED">
      <w:pPr>
        <w:widowControl/>
        <w:jc w:val="left"/>
        <w:rPr>
          <w:sz w:val="24"/>
          <w:szCs w:val="24"/>
        </w:rPr>
      </w:pPr>
    </w:p>
    <w:sectPr w:rsidR="00FE42DA" w:rsidRPr="00C37BED" w:rsidSect="00F85445">
      <w:pgSz w:w="11906" w:h="16838"/>
      <w:pgMar w:top="1418"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66A7" w14:textId="77777777" w:rsidR="0050168D" w:rsidRDefault="0050168D" w:rsidP="007F2A3B">
      <w:r>
        <w:separator/>
      </w:r>
    </w:p>
  </w:endnote>
  <w:endnote w:type="continuationSeparator" w:id="0">
    <w:p w14:paraId="16F44254" w14:textId="77777777" w:rsidR="0050168D" w:rsidRDefault="0050168D" w:rsidP="007F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6982" w14:textId="77777777" w:rsidR="0050168D" w:rsidRDefault="0050168D" w:rsidP="007F2A3B">
      <w:r>
        <w:separator/>
      </w:r>
    </w:p>
  </w:footnote>
  <w:footnote w:type="continuationSeparator" w:id="0">
    <w:p w14:paraId="2008C26B" w14:textId="77777777" w:rsidR="0050168D" w:rsidRDefault="0050168D" w:rsidP="007F2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00"/>
    <w:rsid w:val="00046B64"/>
    <w:rsid w:val="00096FC6"/>
    <w:rsid w:val="000C415C"/>
    <w:rsid w:val="00124500"/>
    <w:rsid w:val="0016386D"/>
    <w:rsid w:val="00183320"/>
    <w:rsid w:val="001B6DF3"/>
    <w:rsid w:val="00220DF9"/>
    <w:rsid w:val="002C6CAA"/>
    <w:rsid w:val="00364B59"/>
    <w:rsid w:val="00380BEC"/>
    <w:rsid w:val="00383FCF"/>
    <w:rsid w:val="003B5279"/>
    <w:rsid w:val="003C4F60"/>
    <w:rsid w:val="00421F6D"/>
    <w:rsid w:val="0043468C"/>
    <w:rsid w:val="0044272C"/>
    <w:rsid w:val="00454D1C"/>
    <w:rsid w:val="00477A01"/>
    <w:rsid w:val="0049129A"/>
    <w:rsid w:val="004937CD"/>
    <w:rsid w:val="004B7A72"/>
    <w:rsid w:val="004E7653"/>
    <w:rsid w:val="0050168D"/>
    <w:rsid w:val="005476D4"/>
    <w:rsid w:val="00571469"/>
    <w:rsid w:val="0060615F"/>
    <w:rsid w:val="0066248F"/>
    <w:rsid w:val="00672C72"/>
    <w:rsid w:val="006777D2"/>
    <w:rsid w:val="006E2720"/>
    <w:rsid w:val="00732FB7"/>
    <w:rsid w:val="0077231F"/>
    <w:rsid w:val="00777428"/>
    <w:rsid w:val="007C79F7"/>
    <w:rsid w:val="007D315F"/>
    <w:rsid w:val="007F1880"/>
    <w:rsid w:val="007F2A3B"/>
    <w:rsid w:val="008154A0"/>
    <w:rsid w:val="00830413"/>
    <w:rsid w:val="00863405"/>
    <w:rsid w:val="008B14AE"/>
    <w:rsid w:val="008F56B7"/>
    <w:rsid w:val="0091713C"/>
    <w:rsid w:val="009334A0"/>
    <w:rsid w:val="00934605"/>
    <w:rsid w:val="00977BB7"/>
    <w:rsid w:val="00A12013"/>
    <w:rsid w:val="00A2504F"/>
    <w:rsid w:val="00A51DBA"/>
    <w:rsid w:val="00A73C66"/>
    <w:rsid w:val="00AC0A80"/>
    <w:rsid w:val="00AC33AF"/>
    <w:rsid w:val="00B7089E"/>
    <w:rsid w:val="00B80A8F"/>
    <w:rsid w:val="00BB3253"/>
    <w:rsid w:val="00BD2B41"/>
    <w:rsid w:val="00C37BED"/>
    <w:rsid w:val="00C41C9B"/>
    <w:rsid w:val="00CA27E3"/>
    <w:rsid w:val="00CA592C"/>
    <w:rsid w:val="00CC7D56"/>
    <w:rsid w:val="00D239AB"/>
    <w:rsid w:val="00D54102"/>
    <w:rsid w:val="00DD71CD"/>
    <w:rsid w:val="00EF2EE8"/>
    <w:rsid w:val="00F3000B"/>
    <w:rsid w:val="00F5529A"/>
    <w:rsid w:val="00F765AC"/>
    <w:rsid w:val="00F85445"/>
    <w:rsid w:val="00FE4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62CEB917"/>
  <w15:docId w15:val="{131FEFA6-2615-4D4B-83C3-F9737736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F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83FCF"/>
    <w:pPr>
      <w:widowControl w:val="0"/>
      <w:wordWrap w:val="0"/>
      <w:autoSpaceDE w:val="0"/>
      <w:autoSpaceDN w:val="0"/>
      <w:adjustRightInd w:val="0"/>
      <w:spacing w:line="259" w:lineRule="exact"/>
      <w:jc w:val="both"/>
    </w:pPr>
    <w:rPr>
      <w:rFonts w:ascii="Century" w:eastAsia="ＭＳ 明朝" w:hAnsi="Century" w:cs="ＭＳ 明朝"/>
      <w:spacing w:val="-1"/>
      <w:kern w:val="0"/>
      <w:sz w:val="20"/>
      <w:szCs w:val="20"/>
    </w:rPr>
  </w:style>
  <w:style w:type="paragraph" w:styleId="a4">
    <w:name w:val="header"/>
    <w:basedOn w:val="a"/>
    <w:link w:val="a5"/>
    <w:uiPriority w:val="99"/>
    <w:unhideWhenUsed/>
    <w:rsid w:val="007F2A3B"/>
    <w:pPr>
      <w:tabs>
        <w:tab w:val="center" w:pos="4252"/>
        <w:tab w:val="right" w:pos="8504"/>
      </w:tabs>
      <w:snapToGrid w:val="0"/>
    </w:pPr>
  </w:style>
  <w:style w:type="character" w:customStyle="1" w:styleId="a5">
    <w:name w:val="ヘッダー (文字)"/>
    <w:basedOn w:val="a0"/>
    <w:link w:val="a4"/>
    <w:uiPriority w:val="99"/>
    <w:rsid w:val="007F2A3B"/>
  </w:style>
  <w:style w:type="paragraph" w:styleId="a6">
    <w:name w:val="footer"/>
    <w:basedOn w:val="a"/>
    <w:link w:val="a7"/>
    <w:uiPriority w:val="99"/>
    <w:unhideWhenUsed/>
    <w:rsid w:val="007F2A3B"/>
    <w:pPr>
      <w:tabs>
        <w:tab w:val="center" w:pos="4252"/>
        <w:tab w:val="right" w:pos="8504"/>
      </w:tabs>
      <w:snapToGrid w:val="0"/>
    </w:pPr>
  </w:style>
  <w:style w:type="character" w:customStyle="1" w:styleId="a7">
    <w:name w:val="フッター (文字)"/>
    <w:basedOn w:val="a0"/>
    <w:link w:val="a6"/>
    <w:uiPriority w:val="99"/>
    <w:rsid w:val="007F2A3B"/>
  </w:style>
  <w:style w:type="table" w:styleId="a8">
    <w:name w:val="Table Grid"/>
    <w:basedOn w:val="a1"/>
    <w:uiPriority w:val="59"/>
    <w:rsid w:val="007F2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F85445"/>
    <w:pPr>
      <w:jc w:val="center"/>
    </w:pPr>
    <w:rPr>
      <w:rFonts w:asciiTheme="minorEastAsia" w:hAnsiTheme="minorEastAsia" w:cs="ＭＳ 明朝"/>
      <w:kern w:val="0"/>
      <w:sz w:val="24"/>
      <w:szCs w:val="24"/>
    </w:rPr>
  </w:style>
  <w:style w:type="character" w:customStyle="1" w:styleId="aa">
    <w:name w:val="記 (文字)"/>
    <w:basedOn w:val="a0"/>
    <w:link w:val="a9"/>
    <w:uiPriority w:val="99"/>
    <w:rsid w:val="00F85445"/>
    <w:rPr>
      <w:rFonts w:asciiTheme="minorEastAsia" w:hAnsiTheme="minorEastAsia" w:cs="ＭＳ 明朝"/>
      <w:kern w:val="0"/>
      <w:sz w:val="24"/>
      <w:szCs w:val="24"/>
    </w:rPr>
  </w:style>
  <w:style w:type="paragraph" w:styleId="ab">
    <w:name w:val="Closing"/>
    <w:basedOn w:val="a"/>
    <w:link w:val="ac"/>
    <w:uiPriority w:val="99"/>
    <w:unhideWhenUsed/>
    <w:rsid w:val="00F85445"/>
    <w:pPr>
      <w:jc w:val="right"/>
    </w:pPr>
    <w:rPr>
      <w:rFonts w:asciiTheme="minorEastAsia" w:hAnsiTheme="minorEastAsia" w:cs="ＭＳ 明朝"/>
      <w:kern w:val="0"/>
      <w:sz w:val="24"/>
      <w:szCs w:val="24"/>
    </w:rPr>
  </w:style>
  <w:style w:type="character" w:customStyle="1" w:styleId="ac">
    <w:name w:val="結語 (文字)"/>
    <w:basedOn w:val="a0"/>
    <w:link w:val="ab"/>
    <w:uiPriority w:val="99"/>
    <w:rsid w:val="00F85445"/>
    <w:rPr>
      <w:rFonts w:asciiTheme="minorEastAsia" w:hAnsiTheme="minorEastAsia" w:cs="ＭＳ 明朝"/>
      <w:kern w:val="0"/>
      <w:sz w:val="24"/>
      <w:szCs w:val="24"/>
    </w:rPr>
  </w:style>
  <w:style w:type="paragraph" w:styleId="ad">
    <w:name w:val="Date"/>
    <w:basedOn w:val="a"/>
    <w:next w:val="a"/>
    <w:link w:val="ae"/>
    <w:uiPriority w:val="99"/>
    <w:semiHidden/>
    <w:unhideWhenUsed/>
    <w:rsid w:val="0060615F"/>
  </w:style>
  <w:style w:type="character" w:customStyle="1" w:styleId="ae">
    <w:name w:val="日付 (文字)"/>
    <w:basedOn w:val="a0"/>
    <w:link w:val="ad"/>
    <w:uiPriority w:val="99"/>
    <w:semiHidden/>
    <w:rsid w:val="0060615F"/>
  </w:style>
  <w:style w:type="paragraph" w:styleId="af">
    <w:name w:val="Balloon Text"/>
    <w:basedOn w:val="a"/>
    <w:link w:val="af0"/>
    <w:uiPriority w:val="99"/>
    <w:semiHidden/>
    <w:unhideWhenUsed/>
    <w:rsid w:val="004E765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76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m.msd9\desktop\&#21332;&#35696;&#20250;&#25991;&#26360;&#38306;&#2041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0</TotalTime>
  <Pages>1</Pages>
  <Words>335</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user</cp:lastModifiedBy>
  <cp:revision>2</cp:revision>
  <cp:lastPrinted>2021-04-06T01:55:00Z</cp:lastPrinted>
  <dcterms:created xsi:type="dcterms:W3CDTF">2021-05-20T01:39:00Z</dcterms:created>
  <dcterms:modified xsi:type="dcterms:W3CDTF">2021-05-20T01:39:00Z</dcterms:modified>
</cp:coreProperties>
</file>