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11E2" w14:textId="77777777" w:rsidR="00763B86" w:rsidRPr="00763B86" w:rsidRDefault="00763B86" w:rsidP="00763B86">
      <w:pPr>
        <w:spacing w:line="360" w:lineRule="exact"/>
        <w:rPr>
          <w:sz w:val="24"/>
          <w:szCs w:val="24"/>
        </w:rPr>
      </w:pPr>
    </w:p>
    <w:p w14:paraId="2AE9E4A4" w14:textId="310D7302" w:rsidR="00763B86" w:rsidRDefault="00763B86" w:rsidP="00763B86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63B86">
        <w:rPr>
          <w:rFonts w:asciiTheme="majorEastAsia" w:eastAsiaTheme="majorEastAsia" w:hAnsiTheme="majorEastAsia" w:hint="eastAsia"/>
          <w:b/>
          <w:sz w:val="28"/>
          <w:szCs w:val="28"/>
        </w:rPr>
        <w:t>書面決議による</w:t>
      </w:r>
      <w:r w:rsidR="00D95729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Pr="00763B86">
        <w:rPr>
          <w:rFonts w:asciiTheme="majorEastAsia" w:eastAsiaTheme="majorEastAsia" w:hAnsiTheme="majorEastAsia" w:hint="eastAsia"/>
          <w:b/>
          <w:sz w:val="28"/>
          <w:szCs w:val="28"/>
        </w:rPr>
        <w:t>２年度第１回総会議事録</w:t>
      </w:r>
    </w:p>
    <w:p w14:paraId="69F543BD" w14:textId="77777777" w:rsidR="00763B86" w:rsidRPr="00D95729" w:rsidRDefault="00763B86" w:rsidP="00763B86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0134938A" w14:textId="77777777" w:rsidR="00BB6DA1" w:rsidRDefault="00BB6DA1" w:rsidP="00763B86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590CBB7F" w14:textId="40772288" w:rsidR="00763B86" w:rsidRDefault="00763B86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総会があったものとみなされた事項の内容</w:t>
      </w:r>
      <w:r w:rsidR="00D95729">
        <w:rPr>
          <w:rFonts w:asciiTheme="minorEastAsia" w:hAnsiTheme="minorEastAsia" w:hint="eastAsia"/>
          <w:sz w:val="24"/>
          <w:szCs w:val="24"/>
        </w:rPr>
        <w:t>及び結果</w:t>
      </w:r>
    </w:p>
    <w:p w14:paraId="5881D0FA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E243992" w14:textId="1345D5E8" w:rsidR="00D95729" w:rsidRPr="0068300D" w:rsidRDefault="00D95729" w:rsidP="00D95729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（１）令和元</w:t>
      </w:r>
      <w:r w:rsidRPr="0068300D">
        <w:rPr>
          <w:rFonts w:asciiTheme="minorEastAsia" w:hAnsiTheme="minorEastAsia" w:hint="eastAsia"/>
          <w:sz w:val="24"/>
          <w:szCs w:val="24"/>
        </w:rPr>
        <w:t>年度</w:t>
      </w:r>
      <w:r>
        <w:rPr>
          <w:rFonts w:asciiTheme="minorEastAsia" w:hAnsiTheme="minorEastAsia" w:hint="eastAsia"/>
          <w:sz w:val="24"/>
          <w:szCs w:val="24"/>
        </w:rPr>
        <w:t>事業報告及び</w:t>
      </w:r>
      <w:r w:rsidRPr="0068300D">
        <w:rPr>
          <w:rFonts w:asciiTheme="minorEastAsia" w:hAnsiTheme="minorEastAsia" w:hint="eastAsia"/>
          <w:sz w:val="24"/>
          <w:szCs w:val="24"/>
        </w:rPr>
        <w:t>収支決算</w:t>
      </w:r>
      <w:r>
        <w:rPr>
          <w:rFonts w:asciiTheme="minorEastAsia" w:hAnsiTheme="minorEastAsia" w:hint="eastAsia"/>
          <w:sz w:val="24"/>
          <w:szCs w:val="24"/>
        </w:rPr>
        <w:t xml:space="preserve">について　　　　　</w:t>
      </w:r>
    </w:p>
    <w:p w14:paraId="2EC18B74" w14:textId="478187E8" w:rsidR="00D95729" w:rsidRDefault="00D95729" w:rsidP="00D95729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1F653F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）令和２</w:t>
      </w:r>
      <w:r w:rsidRPr="0068300D">
        <w:rPr>
          <w:rFonts w:asciiTheme="minorEastAsia" w:hAnsiTheme="minorEastAsia" w:hint="eastAsia"/>
          <w:sz w:val="24"/>
          <w:szCs w:val="24"/>
        </w:rPr>
        <w:t>年度事業</w:t>
      </w:r>
      <w:r>
        <w:rPr>
          <w:rFonts w:asciiTheme="minorEastAsia" w:hAnsiTheme="minorEastAsia" w:hint="eastAsia"/>
          <w:sz w:val="24"/>
          <w:szCs w:val="24"/>
        </w:rPr>
        <w:t>計画</w:t>
      </w:r>
      <w:r w:rsidRPr="0068300D">
        <w:rPr>
          <w:rFonts w:asciiTheme="minorEastAsia" w:hAnsiTheme="minorEastAsia" w:hint="eastAsia"/>
          <w:sz w:val="24"/>
          <w:szCs w:val="24"/>
        </w:rPr>
        <w:t>及び収支</w:t>
      </w:r>
      <w:r>
        <w:rPr>
          <w:rFonts w:asciiTheme="minorEastAsia" w:hAnsiTheme="minorEastAsia" w:hint="eastAsia"/>
          <w:sz w:val="24"/>
          <w:szCs w:val="24"/>
        </w:rPr>
        <w:t>予算</w:t>
      </w:r>
      <w:r w:rsidR="00727771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520FACD1" w14:textId="603DCB0D" w:rsidR="00D95729" w:rsidRPr="00D95729" w:rsidRDefault="00D95729" w:rsidP="00D95729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（３）「国実施要領の運用について」の一部改訂について　 </w:t>
      </w:r>
    </w:p>
    <w:p w14:paraId="22406FE6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D119BC8" w14:textId="77777777" w:rsidR="00BB6DA1" w:rsidRDefault="00BB6DA1" w:rsidP="00D95729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4791F73C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提案者</w:t>
      </w:r>
    </w:p>
    <w:p w14:paraId="45C69FC0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FEB5241" w14:textId="77777777" w:rsidR="00BB6DA1" w:rsidRDefault="00BB6DA1" w:rsidP="00BB6DA1">
      <w:pPr>
        <w:widowControl/>
        <w:spacing w:line="320" w:lineRule="exact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会長　　金親　博榮</w:t>
      </w:r>
    </w:p>
    <w:p w14:paraId="31BF68B9" w14:textId="77777777" w:rsidR="00BB6DA1" w:rsidRP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7214445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244D458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総会の決議があったものとみなされた日</w:t>
      </w:r>
    </w:p>
    <w:p w14:paraId="55932688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93A2546" w14:textId="63B5A190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95729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>２年</w:t>
      </w:r>
      <w:r w:rsidR="00D95729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月１</w:t>
      </w:r>
      <w:r w:rsidR="00D95729"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D95729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6B49732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9190573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FF2CDAA" w14:textId="77777777" w:rsidR="00BB6DA1" w:rsidRDefault="007A707B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議事録の作成に係る職務を行った者の氏名</w:t>
      </w:r>
    </w:p>
    <w:p w14:paraId="60C8D822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4188757" w14:textId="77777777" w:rsidR="00BB6DA1" w:rsidRP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事務局長　</w:t>
      </w:r>
      <w:r w:rsidR="00E0473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伊藤　道男</w:t>
      </w:r>
    </w:p>
    <w:p w14:paraId="0C0CD92B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63F401D0" w14:textId="77777777" w:rsidR="00BB6DA1" w:rsidRDefault="00BB6DA1" w:rsidP="00763B86">
      <w:pPr>
        <w:widowControl/>
        <w:spacing w:line="32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2F6756F" w14:textId="77777777" w:rsidR="00763B86" w:rsidRDefault="00BB6DA1" w:rsidP="00BB6DA1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以上のとおり、総会の決議があったものとみなされたので、決議を明確にするため、会長及び議事録作成者がこれに記名押印する。</w:t>
      </w:r>
    </w:p>
    <w:p w14:paraId="6403FA3D" w14:textId="77777777" w:rsid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7A3EAFA" w14:textId="77777777" w:rsid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907C584" w14:textId="5EBE4406" w:rsidR="00BB6DA1" w:rsidRDefault="00D95729" w:rsidP="00BB6DA1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BB6DA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BB6DA1">
        <w:rPr>
          <w:rFonts w:asciiTheme="minorEastAsia" w:hAnsiTheme="minorEastAsia" w:hint="eastAsia"/>
          <w:sz w:val="24"/>
          <w:szCs w:val="24"/>
        </w:rPr>
        <w:t>月１</w:t>
      </w:r>
      <w:r>
        <w:rPr>
          <w:rFonts w:asciiTheme="minorEastAsia" w:hAnsiTheme="minorEastAsia" w:hint="eastAsia"/>
          <w:sz w:val="24"/>
          <w:szCs w:val="24"/>
        </w:rPr>
        <w:t>０</w:t>
      </w:r>
      <w:r w:rsidR="00BB6DA1">
        <w:rPr>
          <w:rFonts w:asciiTheme="minorEastAsia" w:hAnsiTheme="minorEastAsia" w:hint="eastAsia"/>
          <w:sz w:val="24"/>
          <w:szCs w:val="24"/>
        </w:rPr>
        <w:t>日</w:t>
      </w:r>
    </w:p>
    <w:p w14:paraId="0A31149A" w14:textId="77777777" w:rsid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7EFFB8A" w14:textId="77777777" w:rsid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6C919B52" w14:textId="77777777" w:rsid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千葉県里山林保全整備推進地域協議会</w:t>
      </w:r>
    </w:p>
    <w:p w14:paraId="29008FDA" w14:textId="77777777" w:rsid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159B69CD" w14:textId="77777777" w:rsid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会　　長　　金　親　　博　榮</w:t>
      </w:r>
    </w:p>
    <w:p w14:paraId="06369B84" w14:textId="77777777" w:rsid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7F8D9B6" w14:textId="77777777" w:rsidR="00BB6DA1" w:rsidRPr="00763B86" w:rsidRDefault="00BB6DA1" w:rsidP="00763B86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事務局長　　伊　藤　　道　男</w:t>
      </w:r>
    </w:p>
    <w:p w14:paraId="20C51541" w14:textId="77777777" w:rsidR="00763B86" w:rsidRPr="00BB6DA1" w:rsidRDefault="00BB6DA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3CD1516" w14:textId="0CEAB1FA" w:rsidR="00763B86" w:rsidRDefault="00763B86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2BA8503" w14:textId="77777777" w:rsidR="00F90171" w:rsidRDefault="00F90171" w:rsidP="00763B8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2DAEC8DB" w14:textId="3DE1AEF7" w:rsidR="00763B86" w:rsidRPr="00D95B20" w:rsidRDefault="00763B86" w:rsidP="009E1EB7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763B86" w:rsidRPr="00D95B20" w:rsidSect="00F85445">
      <w:pgSz w:w="11906" w:h="16838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3A002" w14:textId="77777777" w:rsidR="00AF07A9" w:rsidRDefault="00AF07A9" w:rsidP="007F2A3B">
      <w:r>
        <w:separator/>
      </w:r>
    </w:p>
  </w:endnote>
  <w:endnote w:type="continuationSeparator" w:id="0">
    <w:p w14:paraId="532588AB" w14:textId="77777777" w:rsidR="00AF07A9" w:rsidRDefault="00AF07A9" w:rsidP="007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E613" w14:textId="77777777" w:rsidR="00AF07A9" w:rsidRDefault="00AF07A9" w:rsidP="007F2A3B">
      <w:r>
        <w:separator/>
      </w:r>
    </w:p>
  </w:footnote>
  <w:footnote w:type="continuationSeparator" w:id="0">
    <w:p w14:paraId="1D7A973A" w14:textId="77777777" w:rsidR="00AF07A9" w:rsidRDefault="00AF07A9" w:rsidP="007F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5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00"/>
    <w:rsid w:val="0000557E"/>
    <w:rsid w:val="00010F42"/>
    <w:rsid w:val="00046B64"/>
    <w:rsid w:val="00071BBC"/>
    <w:rsid w:val="000731EE"/>
    <w:rsid w:val="00077340"/>
    <w:rsid w:val="000A3A49"/>
    <w:rsid w:val="000C415C"/>
    <w:rsid w:val="000C48E6"/>
    <w:rsid w:val="00124500"/>
    <w:rsid w:val="00137C8C"/>
    <w:rsid w:val="001522A8"/>
    <w:rsid w:val="0016386D"/>
    <w:rsid w:val="00165D4E"/>
    <w:rsid w:val="00183320"/>
    <w:rsid w:val="001B6DF3"/>
    <w:rsid w:val="001F653F"/>
    <w:rsid w:val="002112FB"/>
    <w:rsid w:val="00220DF9"/>
    <w:rsid w:val="00276CFA"/>
    <w:rsid w:val="00282DDC"/>
    <w:rsid w:val="002C1934"/>
    <w:rsid w:val="00332A93"/>
    <w:rsid w:val="0035221C"/>
    <w:rsid w:val="00380BEC"/>
    <w:rsid w:val="00383FCF"/>
    <w:rsid w:val="00394A8A"/>
    <w:rsid w:val="003B5279"/>
    <w:rsid w:val="003C4F60"/>
    <w:rsid w:val="003E76BD"/>
    <w:rsid w:val="003F2DB2"/>
    <w:rsid w:val="00404173"/>
    <w:rsid w:val="0044272C"/>
    <w:rsid w:val="00454D1C"/>
    <w:rsid w:val="00457640"/>
    <w:rsid w:val="00467466"/>
    <w:rsid w:val="00477A01"/>
    <w:rsid w:val="0049129A"/>
    <w:rsid w:val="004937CD"/>
    <w:rsid w:val="004B7A72"/>
    <w:rsid w:val="004D1CBB"/>
    <w:rsid w:val="004F4DDF"/>
    <w:rsid w:val="004F678F"/>
    <w:rsid w:val="005018DB"/>
    <w:rsid w:val="00571469"/>
    <w:rsid w:val="005B7095"/>
    <w:rsid w:val="005C5446"/>
    <w:rsid w:val="005F586D"/>
    <w:rsid w:val="00601EB2"/>
    <w:rsid w:val="0060615F"/>
    <w:rsid w:val="00672C72"/>
    <w:rsid w:val="0068300D"/>
    <w:rsid w:val="006D084B"/>
    <w:rsid w:val="006D70F8"/>
    <w:rsid w:val="006E2CAF"/>
    <w:rsid w:val="006E624B"/>
    <w:rsid w:val="006E7F1A"/>
    <w:rsid w:val="00701C50"/>
    <w:rsid w:val="007067BB"/>
    <w:rsid w:val="00722C18"/>
    <w:rsid w:val="00727771"/>
    <w:rsid w:val="00732FB7"/>
    <w:rsid w:val="00763B86"/>
    <w:rsid w:val="0077231F"/>
    <w:rsid w:val="00777428"/>
    <w:rsid w:val="007A707B"/>
    <w:rsid w:val="007B503B"/>
    <w:rsid w:val="007C79F7"/>
    <w:rsid w:val="007F1880"/>
    <w:rsid w:val="007F2A3B"/>
    <w:rsid w:val="008154A0"/>
    <w:rsid w:val="0085601A"/>
    <w:rsid w:val="008A708C"/>
    <w:rsid w:val="008C561C"/>
    <w:rsid w:val="008F56B7"/>
    <w:rsid w:val="00905794"/>
    <w:rsid w:val="00916E00"/>
    <w:rsid w:val="009334A0"/>
    <w:rsid w:val="00934605"/>
    <w:rsid w:val="00945987"/>
    <w:rsid w:val="0097356F"/>
    <w:rsid w:val="00996412"/>
    <w:rsid w:val="009B0D33"/>
    <w:rsid w:val="009D6C8E"/>
    <w:rsid w:val="009E1EB7"/>
    <w:rsid w:val="00A034DF"/>
    <w:rsid w:val="00A07AB3"/>
    <w:rsid w:val="00A11533"/>
    <w:rsid w:val="00A2504F"/>
    <w:rsid w:val="00A51DBA"/>
    <w:rsid w:val="00AB0EC6"/>
    <w:rsid w:val="00AB4FDE"/>
    <w:rsid w:val="00AC33AF"/>
    <w:rsid w:val="00AC35F6"/>
    <w:rsid w:val="00AF07A9"/>
    <w:rsid w:val="00AF25E0"/>
    <w:rsid w:val="00B47B25"/>
    <w:rsid w:val="00B80A8F"/>
    <w:rsid w:val="00BB3253"/>
    <w:rsid w:val="00BB6DA1"/>
    <w:rsid w:val="00BC4BA0"/>
    <w:rsid w:val="00BD2B41"/>
    <w:rsid w:val="00BE05D3"/>
    <w:rsid w:val="00C41C9B"/>
    <w:rsid w:val="00C42676"/>
    <w:rsid w:val="00C64469"/>
    <w:rsid w:val="00C95414"/>
    <w:rsid w:val="00CA27E3"/>
    <w:rsid w:val="00CA592C"/>
    <w:rsid w:val="00CE4ACC"/>
    <w:rsid w:val="00D01C95"/>
    <w:rsid w:val="00D16C51"/>
    <w:rsid w:val="00D239AB"/>
    <w:rsid w:val="00D36EAE"/>
    <w:rsid w:val="00D41DE2"/>
    <w:rsid w:val="00D45C4A"/>
    <w:rsid w:val="00D53940"/>
    <w:rsid w:val="00D54102"/>
    <w:rsid w:val="00D86AFE"/>
    <w:rsid w:val="00D95729"/>
    <w:rsid w:val="00D95B20"/>
    <w:rsid w:val="00D97F68"/>
    <w:rsid w:val="00E04738"/>
    <w:rsid w:val="00E10CCF"/>
    <w:rsid w:val="00E50F0A"/>
    <w:rsid w:val="00E57714"/>
    <w:rsid w:val="00EB6998"/>
    <w:rsid w:val="00ED352E"/>
    <w:rsid w:val="00EF2789"/>
    <w:rsid w:val="00EF2EE8"/>
    <w:rsid w:val="00F003FD"/>
    <w:rsid w:val="00F205BC"/>
    <w:rsid w:val="00F3000B"/>
    <w:rsid w:val="00F5529A"/>
    <w:rsid w:val="00F6217D"/>
    <w:rsid w:val="00F765AC"/>
    <w:rsid w:val="00F85445"/>
    <w:rsid w:val="00F90171"/>
    <w:rsid w:val="00FC234A"/>
    <w:rsid w:val="00FD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7974ECF1"/>
  <w15:docId w15:val="{2BE5056D-EDF3-4107-81C7-FEB89F1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83FC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F2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2A3B"/>
  </w:style>
  <w:style w:type="paragraph" w:styleId="a6">
    <w:name w:val="footer"/>
    <w:basedOn w:val="a"/>
    <w:link w:val="a7"/>
    <w:uiPriority w:val="99"/>
    <w:semiHidden/>
    <w:unhideWhenUsed/>
    <w:rsid w:val="007F2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2A3B"/>
  </w:style>
  <w:style w:type="table" w:styleId="a8">
    <w:name w:val="Table Grid"/>
    <w:basedOn w:val="a1"/>
    <w:uiPriority w:val="59"/>
    <w:rsid w:val="007F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85445"/>
    <w:pPr>
      <w:jc w:val="center"/>
    </w:pPr>
    <w:rPr>
      <w:rFonts w:asciiTheme="minorEastAsia" w:hAnsiTheme="minorEastAsia" w:cs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85445"/>
    <w:rPr>
      <w:rFonts w:asciiTheme="minorEastAsia" w:hAnsiTheme="minorEastAsia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5445"/>
    <w:pPr>
      <w:jc w:val="right"/>
    </w:pPr>
    <w:rPr>
      <w:rFonts w:asciiTheme="minorEastAsia" w:hAnsiTheme="minorEastAsia" w:cs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85445"/>
    <w:rPr>
      <w:rFonts w:asciiTheme="minorEastAsia" w:hAnsiTheme="minorEastAsia" w:cs="ＭＳ 明朝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0615F"/>
  </w:style>
  <w:style w:type="character" w:customStyle="1" w:styleId="ae">
    <w:name w:val="日付 (文字)"/>
    <w:basedOn w:val="a0"/>
    <w:link w:val="ad"/>
    <w:uiPriority w:val="99"/>
    <w:semiHidden/>
    <w:rsid w:val="0060615F"/>
  </w:style>
  <w:style w:type="paragraph" w:styleId="af">
    <w:name w:val="Balloon Text"/>
    <w:basedOn w:val="a"/>
    <w:link w:val="af0"/>
    <w:uiPriority w:val="99"/>
    <w:semiHidden/>
    <w:unhideWhenUsed/>
    <w:rsid w:val="00C6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4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msd9\desktop\&#21332;&#35696;&#20250;&#25991;&#2636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2D94-D31B-468C-91D0-43066F1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282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user</cp:lastModifiedBy>
  <cp:revision>2</cp:revision>
  <cp:lastPrinted>2020-06-17T00:59:00Z</cp:lastPrinted>
  <dcterms:created xsi:type="dcterms:W3CDTF">2020-07-02T05:56:00Z</dcterms:created>
  <dcterms:modified xsi:type="dcterms:W3CDTF">2020-07-02T05:56:00Z</dcterms:modified>
</cp:coreProperties>
</file>